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A82" w14:textId="72139489" w:rsidR="00FE067E" w:rsidRPr="0035484B" w:rsidRDefault="00272C61" w:rsidP="00CC1F3B">
      <w:pPr>
        <w:pStyle w:val="TitlePageOrigin"/>
        <w:rPr>
          <w:color w:val="auto"/>
        </w:rPr>
      </w:pPr>
      <w:r w:rsidRPr="0035484B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4680" wp14:editId="09085BA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B2458" w14:textId="3C1F0162" w:rsidR="00272C61" w:rsidRPr="00272C61" w:rsidRDefault="00272C61" w:rsidP="00272C6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72C6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468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DDB2458" w14:textId="3C1F0162" w:rsidR="00272C61" w:rsidRPr="00272C61" w:rsidRDefault="00272C61" w:rsidP="00272C6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72C6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5484B">
        <w:rPr>
          <w:caps w:val="0"/>
          <w:color w:val="auto"/>
        </w:rPr>
        <w:t>WEST VIRGINIA LEGISLATURE</w:t>
      </w:r>
    </w:p>
    <w:p w14:paraId="175E9E4F" w14:textId="0FCD6F3C" w:rsidR="00CD36CF" w:rsidRPr="0035484B" w:rsidRDefault="00CD36CF" w:rsidP="00CC1F3B">
      <w:pPr>
        <w:pStyle w:val="TitlePageSession"/>
        <w:rPr>
          <w:color w:val="auto"/>
        </w:rPr>
      </w:pPr>
      <w:r w:rsidRPr="0035484B">
        <w:rPr>
          <w:color w:val="auto"/>
        </w:rPr>
        <w:t>20</w:t>
      </w:r>
      <w:r w:rsidR="00EC5E63" w:rsidRPr="0035484B">
        <w:rPr>
          <w:color w:val="auto"/>
        </w:rPr>
        <w:t>2</w:t>
      </w:r>
      <w:r w:rsidR="0089657B" w:rsidRPr="0035484B">
        <w:rPr>
          <w:color w:val="auto"/>
        </w:rPr>
        <w:t>4</w:t>
      </w:r>
      <w:r w:rsidRPr="0035484B">
        <w:rPr>
          <w:color w:val="auto"/>
        </w:rPr>
        <w:t xml:space="preserve"> </w:t>
      </w:r>
      <w:r w:rsidR="003C6034" w:rsidRPr="0035484B">
        <w:rPr>
          <w:caps w:val="0"/>
          <w:color w:val="auto"/>
        </w:rPr>
        <w:t>REGULAR SESSION</w:t>
      </w:r>
    </w:p>
    <w:p w14:paraId="23EBEF35" w14:textId="77777777" w:rsidR="00CD36CF" w:rsidRPr="0035484B" w:rsidRDefault="0067331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5CF41DEB3D748E2A0A33923B6FB846B"/>
          </w:placeholder>
          <w:text/>
        </w:sdtPr>
        <w:sdtEndPr/>
        <w:sdtContent>
          <w:r w:rsidR="00AE48A0" w:rsidRPr="0035484B">
            <w:rPr>
              <w:color w:val="auto"/>
            </w:rPr>
            <w:t>Introduced</w:t>
          </w:r>
        </w:sdtContent>
      </w:sdt>
    </w:p>
    <w:p w14:paraId="2D4478B5" w14:textId="38FA01B6" w:rsidR="00CD36CF" w:rsidRPr="0035484B" w:rsidRDefault="0067331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D0E6B8AB298487286DD2080DD77BB8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5484B">
            <w:rPr>
              <w:color w:val="auto"/>
            </w:rPr>
            <w:t>House</w:t>
          </w:r>
        </w:sdtContent>
      </w:sdt>
      <w:r w:rsidR="00303684" w:rsidRPr="0035484B">
        <w:rPr>
          <w:color w:val="auto"/>
        </w:rPr>
        <w:t xml:space="preserve"> </w:t>
      </w:r>
      <w:r w:rsidR="00CD36CF" w:rsidRPr="0035484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9142EABDEFD4FC88BD5E8D2102477D6"/>
          </w:placeholder>
          <w:text/>
        </w:sdtPr>
        <w:sdtEndPr/>
        <w:sdtContent>
          <w:r>
            <w:rPr>
              <w:color w:val="auto"/>
            </w:rPr>
            <w:t>4936</w:t>
          </w:r>
        </w:sdtContent>
      </w:sdt>
    </w:p>
    <w:p w14:paraId="36D770ED" w14:textId="3F69DDC7" w:rsidR="00CD36CF" w:rsidRPr="0035484B" w:rsidRDefault="00CD36CF" w:rsidP="00CC1F3B">
      <w:pPr>
        <w:pStyle w:val="Sponsors"/>
        <w:rPr>
          <w:color w:val="auto"/>
        </w:rPr>
      </w:pPr>
      <w:r w:rsidRPr="0035484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E34FD548A1D4885BADE3630A79BD770"/>
          </w:placeholder>
          <w:text w:multiLine="1"/>
        </w:sdtPr>
        <w:sdtEndPr/>
        <w:sdtContent>
          <w:r w:rsidR="00B63C7D" w:rsidRPr="0035484B">
            <w:rPr>
              <w:color w:val="auto"/>
            </w:rPr>
            <w:t>Delegate Young</w:t>
          </w:r>
        </w:sdtContent>
      </w:sdt>
    </w:p>
    <w:p w14:paraId="0213FE48" w14:textId="7B94929A" w:rsidR="00E831B3" w:rsidRPr="0035484B" w:rsidRDefault="00CD36CF" w:rsidP="00B63C7D">
      <w:pPr>
        <w:pStyle w:val="References"/>
        <w:rPr>
          <w:color w:val="auto"/>
        </w:rPr>
      </w:pPr>
      <w:r w:rsidRPr="0035484B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CB431DE8E8554F22AB922545A3536FDF"/>
          </w:placeholder>
          <w:text w:multiLine="1"/>
        </w:sdtPr>
        <w:sdtEndPr/>
        <w:sdtContent>
          <w:r w:rsidR="0067331B">
            <w:rPr>
              <w:rFonts w:eastAsiaTheme="minorHAnsi"/>
              <w:color w:val="auto"/>
              <w:sz w:val="22"/>
            </w:rPr>
            <w:t>Introduced January 19, 2024; Referred to the Committee on Health and Human Resources then Finance</w:t>
          </w:r>
        </w:sdtContent>
      </w:sdt>
      <w:r w:rsidRPr="0035484B">
        <w:rPr>
          <w:color w:val="auto"/>
        </w:rPr>
        <w:t>]</w:t>
      </w:r>
    </w:p>
    <w:p w14:paraId="540EBCE3" w14:textId="20F3F9A8" w:rsidR="00303684" w:rsidRPr="0035484B" w:rsidRDefault="0000526A" w:rsidP="00337FD3">
      <w:pPr>
        <w:pStyle w:val="TitleSection"/>
        <w:rPr>
          <w:color w:val="auto"/>
        </w:rPr>
      </w:pPr>
      <w:r w:rsidRPr="0035484B">
        <w:rPr>
          <w:color w:val="auto"/>
        </w:rPr>
        <w:lastRenderedPageBreak/>
        <w:t>A BILL</w:t>
      </w:r>
      <w:r w:rsidR="006F0DD1" w:rsidRPr="0035484B">
        <w:rPr>
          <w:color w:val="auto"/>
        </w:rPr>
        <w:t xml:space="preserve"> to amend the Code of West Virginia, 1931, as amended, by adding thereto a new section, designated §5-16-3</w:t>
      </w:r>
      <w:r w:rsidR="0089657B" w:rsidRPr="0035484B">
        <w:rPr>
          <w:color w:val="auto"/>
        </w:rPr>
        <w:t>3</w:t>
      </w:r>
      <w:r w:rsidR="006F0DD1" w:rsidRPr="0035484B">
        <w:rPr>
          <w:color w:val="auto"/>
        </w:rPr>
        <w:t>, relating to creating the Men’s Equality Act; and requiring 100 percent coverage under the West Virginia Public Employees Insurance plan for voluntary male sterilization.</w:t>
      </w:r>
    </w:p>
    <w:p w14:paraId="54713B2A" w14:textId="77777777" w:rsidR="00303684" w:rsidRPr="0035484B" w:rsidRDefault="00303684" w:rsidP="00337FD3">
      <w:pPr>
        <w:pStyle w:val="EnactingClause"/>
        <w:rPr>
          <w:color w:val="auto"/>
        </w:rPr>
      </w:pPr>
      <w:r w:rsidRPr="0035484B">
        <w:rPr>
          <w:color w:val="auto"/>
        </w:rPr>
        <w:t>Be it enacted by the Legislature of West Virginia:</w:t>
      </w:r>
    </w:p>
    <w:p w14:paraId="16F79DEA" w14:textId="77777777" w:rsidR="003C6034" w:rsidRPr="0035484B" w:rsidRDefault="003C6034" w:rsidP="00CC1F3B">
      <w:pPr>
        <w:pStyle w:val="EnactingClause"/>
        <w:rPr>
          <w:color w:val="auto"/>
        </w:rPr>
        <w:sectPr w:rsidR="003C6034" w:rsidRPr="0035484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71F9D8D" w14:textId="77777777" w:rsidR="006F0DD1" w:rsidRPr="0035484B" w:rsidRDefault="006F0DD1" w:rsidP="00337FD3">
      <w:pPr>
        <w:pStyle w:val="ArticleHeading"/>
        <w:rPr>
          <w:color w:val="auto"/>
        </w:rPr>
        <w:sectPr w:rsidR="006F0DD1" w:rsidRPr="0035484B" w:rsidSect="00CE121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484B">
        <w:rPr>
          <w:color w:val="auto"/>
        </w:rPr>
        <w:t>ARTICLE 16. WEST VIRGINIA PUBLIC EMPLOYEES INSURANCE ACT.</w:t>
      </w:r>
    </w:p>
    <w:p w14:paraId="3EB8BD74" w14:textId="03C94409" w:rsidR="006F0DD1" w:rsidRPr="0035484B" w:rsidRDefault="006F0DD1" w:rsidP="00337FD3">
      <w:pPr>
        <w:pStyle w:val="SectionHeading"/>
        <w:rPr>
          <w:color w:val="auto"/>
          <w:u w:val="single"/>
        </w:rPr>
      </w:pPr>
      <w:r w:rsidRPr="0035484B">
        <w:rPr>
          <w:color w:val="auto"/>
          <w:u w:val="single"/>
        </w:rPr>
        <w:t>§5-16-</w:t>
      </w:r>
      <w:r w:rsidR="00077C91" w:rsidRPr="0035484B">
        <w:rPr>
          <w:color w:val="auto"/>
          <w:u w:val="single"/>
        </w:rPr>
        <w:t>3</w:t>
      </w:r>
      <w:r w:rsidR="0089657B" w:rsidRPr="0035484B">
        <w:rPr>
          <w:color w:val="auto"/>
          <w:u w:val="single"/>
        </w:rPr>
        <w:t>3</w:t>
      </w:r>
      <w:r w:rsidRPr="0035484B">
        <w:rPr>
          <w:color w:val="auto"/>
          <w:u w:val="single"/>
        </w:rPr>
        <w:t>. Required coverage for voluntary male sterilization.</w:t>
      </w:r>
    </w:p>
    <w:p w14:paraId="5048DDF0" w14:textId="38447099" w:rsidR="006F0DD1" w:rsidRPr="0035484B" w:rsidRDefault="006F0DD1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 xml:space="preserve">(a) The plan shall provide, in a case of a participant or beneficiary who is receiving benefits in connection with a voluntary male sterilization </w:t>
      </w:r>
      <w:r w:rsidR="00C61A9E" w:rsidRPr="0035484B">
        <w:rPr>
          <w:color w:val="auto"/>
          <w:u w:val="single"/>
        </w:rPr>
        <w:t xml:space="preserve">100 percent </w:t>
      </w:r>
      <w:r w:rsidRPr="0035484B">
        <w:rPr>
          <w:color w:val="auto"/>
          <w:u w:val="single"/>
        </w:rPr>
        <w:t>coverage</w:t>
      </w:r>
      <w:r w:rsidR="00C61A9E" w:rsidRPr="0035484B">
        <w:rPr>
          <w:color w:val="auto"/>
          <w:u w:val="single"/>
        </w:rPr>
        <w:t>.</w:t>
      </w:r>
    </w:p>
    <w:p w14:paraId="35C92815" w14:textId="77777777" w:rsidR="006F0DD1" w:rsidRPr="0035484B" w:rsidRDefault="006F0DD1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>(b) The plan may not:</w:t>
      </w:r>
    </w:p>
    <w:p w14:paraId="011373EA" w14:textId="77777777" w:rsidR="006F0DD1" w:rsidRPr="0035484B" w:rsidRDefault="006F0DD1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>(1) Deny to a patient eligibility, or continued eligibility, to enroll or to renew coverage under the terms of the plan, solely for the purpose of avoiding the requirements of this section; and</w:t>
      </w:r>
    </w:p>
    <w:p w14:paraId="62529A05" w14:textId="7BC9E73B" w:rsidR="006F0DD1" w:rsidRPr="0035484B" w:rsidRDefault="006F0DD1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 xml:space="preserve">(2) Penalize or otherwise reduce or limit the reimbursement of an attending provider, provide incentives (monetary or otherwise) to an attending provider, </w:t>
      </w:r>
      <w:r w:rsidR="0053539C" w:rsidRPr="0035484B">
        <w:rPr>
          <w:color w:val="auto"/>
          <w:u w:val="single"/>
        </w:rPr>
        <w:t>or</w:t>
      </w:r>
      <w:r w:rsidRPr="0035484B">
        <w:rPr>
          <w:color w:val="auto"/>
          <w:u w:val="single"/>
        </w:rPr>
        <w:t xml:space="preserve"> induce such provider to provide care to an individual participant or beneficiary in a manner inconsistent with this section.</w:t>
      </w:r>
    </w:p>
    <w:p w14:paraId="15EB8CA2" w14:textId="77777777" w:rsidR="006F0DD1" w:rsidRPr="0035484B" w:rsidRDefault="006F0DD1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>(c) Nothing in this section shall be construed to prevent a health benefit plan policy or a health insurer offering health insurance coverage from negotiating the level and type of reimbursement with a provider for care provided in accordance with this section.</w:t>
      </w:r>
    </w:p>
    <w:p w14:paraId="5F221110" w14:textId="14AF75A2" w:rsidR="006F0DD1" w:rsidRPr="0035484B" w:rsidRDefault="006F0DD1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>(d) The provisions of this section shall be included under any policy, contract</w:t>
      </w:r>
      <w:r w:rsidR="00DC31D5" w:rsidRPr="0035484B">
        <w:rPr>
          <w:color w:val="auto"/>
          <w:u w:val="single"/>
        </w:rPr>
        <w:t xml:space="preserve">, </w:t>
      </w:r>
      <w:r w:rsidRPr="0035484B">
        <w:rPr>
          <w:color w:val="auto"/>
          <w:u w:val="single"/>
        </w:rPr>
        <w:t>or plan delivered after July 1, 20</w:t>
      </w:r>
      <w:r w:rsidR="00C61A9E" w:rsidRPr="0035484B">
        <w:rPr>
          <w:color w:val="auto"/>
          <w:u w:val="single"/>
        </w:rPr>
        <w:t>2</w:t>
      </w:r>
      <w:r w:rsidR="0089657B" w:rsidRPr="0035484B">
        <w:rPr>
          <w:color w:val="auto"/>
          <w:u w:val="single"/>
        </w:rPr>
        <w:t>4</w:t>
      </w:r>
      <w:r w:rsidRPr="0035484B">
        <w:rPr>
          <w:color w:val="auto"/>
          <w:u w:val="single"/>
        </w:rPr>
        <w:t>.</w:t>
      </w:r>
    </w:p>
    <w:p w14:paraId="07836893" w14:textId="2378ABFF" w:rsidR="006F0DD1" w:rsidRPr="0035484B" w:rsidRDefault="00C61A9E" w:rsidP="00337FD3">
      <w:pPr>
        <w:pStyle w:val="SectionBody"/>
        <w:rPr>
          <w:color w:val="auto"/>
          <w:u w:val="single"/>
        </w:rPr>
      </w:pPr>
      <w:r w:rsidRPr="0035484B">
        <w:rPr>
          <w:color w:val="auto"/>
          <w:u w:val="single"/>
        </w:rPr>
        <w:t>(e) This amendment shall be known as the Men’s Equality Act.</w:t>
      </w:r>
    </w:p>
    <w:p w14:paraId="103D792F" w14:textId="77777777" w:rsidR="00C33014" w:rsidRPr="0035484B" w:rsidRDefault="00C33014" w:rsidP="00CC1F3B">
      <w:pPr>
        <w:pStyle w:val="Note"/>
        <w:rPr>
          <w:color w:val="auto"/>
        </w:rPr>
      </w:pPr>
    </w:p>
    <w:p w14:paraId="215EB2A7" w14:textId="7E71068E" w:rsidR="006865E9" w:rsidRPr="0035484B" w:rsidRDefault="00CF1DCA" w:rsidP="00337FD3">
      <w:pPr>
        <w:pStyle w:val="Note"/>
        <w:rPr>
          <w:color w:val="auto"/>
        </w:rPr>
      </w:pPr>
      <w:r w:rsidRPr="0035484B">
        <w:rPr>
          <w:color w:val="auto"/>
        </w:rPr>
        <w:t>NOTE: The</w:t>
      </w:r>
      <w:r w:rsidR="006865E9" w:rsidRPr="0035484B">
        <w:rPr>
          <w:color w:val="auto"/>
        </w:rPr>
        <w:t xml:space="preserve"> purpose of this bill is to </w:t>
      </w:r>
      <w:r w:rsidR="00C61A9E" w:rsidRPr="0035484B">
        <w:rPr>
          <w:color w:val="auto"/>
        </w:rPr>
        <w:t>create the Men’s Equality Act requiring 100 percent coverage under the West Virginia Public Employees Insurance plan for voluntary male sterilization.</w:t>
      </w:r>
    </w:p>
    <w:p w14:paraId="48F87B72" w14:textId="32A29FC1" w:rsidR="006865E9" w:rsidRPr="0035484B" w:rsidRDefault="00AE48A0" w:rsidP="00337FD3">
      <w:pPr>
        <w:pStyle w:val="Note"/>
        <w:rPr>
          <w:color w:val="auto"/>
        </w:rPr>
      </w:pPr>
      <w:r w:rsidRPr="0035484B">
        <w:rPr>
          <w:color w:val="auto"/>
        </w:rPr>
        <w:t>Strike-throughs indicate language that would be stricken from a heading or the present law</w:t>
      </w:r>
      <w:r w:rsidR="00E33F5D" w:rsidRPr="0035484B">
        <w:rPr>
          <w:color w:val="auto"/>
        </w:rPr>
        <w:t>,</w:t>
      </w:r>
      <w:r w:rsidRPr="0035484B">
        <w:rPr>
          <w:color w:val="auto"/>
        </w:rPr>
        <w:t xml:space="preserve"> and underscoring indicates new language that would be added.</w:t>
      </w:r>
    </w:p>
    <w:sectPr w:rsidR="006865E9" w:rsidRPr="0035484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FF08" w14:textId="77777777" w:rsidR="00B63C7D" w:rsidRPr="00B844FE" w:rsidRDefault="00B63C7D" w:rsidP="00B844FE">
      <w:r>
        <w:separator/>
      </w:r>
    </w:p>
  </w:endnote>
  <w:endnote w:type="continuationSeparator" w:id="0">
    <w:p w14:paraId="300F32BB" w14:textId="77777777" w:rsidR="00B63C7D" w:rsidRPr="00B844FE" w:rsidRDefault="00B63C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39C5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A0FE8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F5ED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657C" w14:textId="77777777" w:rsidR="00412460" w:rsidRDefault="0041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A8E4" w14:textId="77777777" w:rsidR="00B63C7D" w:rsidRPr="00B844FE" w:rsidRDefault="00B63C7D" w:rsidP="00B844FE">
      <w:r>
        <w:separator/>
      </w:r>
    </w:p>
  </w:footnote>
  <w:footnote w:type="continuationSeparator" w:id="0">
    <w:p w14:paraId="19788763" w14:textId="77777777" w:rsidR="00B63C7D" w:rsidRPr="00B844FE" w:rsidRDefault="00B63C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DD80" w14:textId="77777777" w:rsidR="002A0269" w:rsidRPr="00B844FE" w:rsidRDefault="0067331B">
    <w:pPr>
      <w:pStyle w:val="Header"/>
    </w:pPr>
    <w:sdt>
      <w:sdtPr>
        <w:id w:val="-684364211"/>
        <w:placeholder>
          <w:docPart w:val="ED0E6B8AB298487286DD2080DD77BB8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D0E6B8AB298487286DD2080DD77BB8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F24A" w14:textId="0DEC7DEE" w:rsidR="00C33014" w:rsidRPr="0089657B" w:rsidRDefault="00AE48A0" w:rsidP="0089657B">
    <w:pPr>
      <w:pStyle w:val="HeaderStyle"/>
    </w:pPr>
    <w:r w:rsidRPr="0089657B">
      <w:t>I</w:t>
    </w:r>
    <w:r w:rsidR="001A66B7" w:rsidRPr="0089657B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89657B">
      <w:t xml:space="preserve"> </w:t>
    </w:r>
    <w:r w:rsidR="006F0DD1" w:rsidRPr="0089657B">
      <w:t>HB</w:t>
    </w:r>
    <w:r w:rsidR="00C33014" w:rsidRPr="0089657B">
      <w:ptab w:relativeTo="margin" w:alignment="center" w:leader="none"/>
    </w:r>
    <w:r w:rsidR="00C33014" w:rsidRPr="0089657B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F0DD1" w:rsidRPr="0089657B">
          <w:t>202</w:t>
        </w:r>
        <w:r w:rsidR="0089657B" w:rsidRPr="0089657B">
          <w:t>4R2904</w:t>
        </w:r>
      </w:sdtContent>
    </w:sdt>
  </w:p>
  <w:p w14:paraId="6A95F69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3D4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73184708">
    <w:abstractNumId w:val="0"/>
  </w:num>
  <w:num w:numId="2" w16cid:durableId="155716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7D"/>
    <w:rsid w:val="0000526A"/>
    <w:rsid w:val="00005781"/>
    <w:rsid w:val="000573A9"/>
    <w:rsid w:val="00077C91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2C61"/>
    <w:rsid w:val="00274200"/>
    <w:rsid w:val="00275740"/>
    <w:rsid w:val="00281469"/>
    <w:rsid w:val="002A0269"/>
    <w:rsid w:val="00303684"/>
    <w:rsid w:val="003143F5"/>
    <w:rsid w:val="00314854"/>
    <w:rsid w:val="00337FD3"/>
    <w:rsid w:val="0035484B"/>
    <w:rsid w:val="00394191"/>
    <w:rsid w:val="003A3A8E"/>
    <w:rsid w:val="003C51CD"/>
    <w:rsid w:val="003C6034"/>
    <w:rsid w:val="00400B5C"/>
    <w:rsid w:val="00400FD7"/>
    <w:rsid w:val="00412460"/>
    <w:rsid w:val="004368E0"/>
    <w:rsid w:val="00490EDD"/>
    <w:rsid w:val="004C13DD"/>
    <w:rsid w:val="004D3ABE"/>
    <w:rsid w:val="004E3441"/>
    <w:rsid w:val="00500579"/>
    <w:rsid w:val="0053539C"/>
    <w:rsid w:val="005A5366"/>
    <w:rsid w:val="005B6213"/>
    <w:rsid w:val="006369EB"/>
    <w:rsid w:val="00637E73"/>
    <w:rsid w:val="0067331B"/>
    <w:rsid w:val="006865E9"/>
    <w:rsid w:val="00686E9A"/>
    <w:rsid w:val="00691F3E"/>
    <w:rsid w:val="00694BFB"/>
    <w:rsid w:val="006A106B"/>
    <w:rsid w:val="006C523D"/>
    <w:rsid w:val="006D4036"/>
    <w:rsid w:val="006F0DD1"/>
    <w:rsid w:val="0076095C"/>
    <w:rsid w:val="007A5259"/>
    <w:rsid w:val="007A7081"/>
    <w:rsid w:val="007F1CF5"/>
    <w:rsid w:val="00834EDE"/>
    <w:rsid w:val="008736AA"/>
    <w:rsid w:val="0089657B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3C7D"/>
    <w:rsid w:val="00B66B81"/>
    <w:rsid w:val="00B80C20"/>
    <w:rsid w:val="00B844FE"/>
    <w:rsid w:val="00B86B4F"/>
    <w:rsid w:val="00BA1F84"/>
    <w:rsid w:val="00BC562B"/>
    <w:rsid w:val="00BD6624"/>
    <w:rsid w:val="00C33014"/>
    <w:rsid w:val="00C33434"/>
    <w:rsid w:val="00C34869"/>
    <w:rsid w:val="00C42EB6"/>
    <w:rsid w:val="00C61A9E"/>
    <w:rsid w:val="00C819DD"/>
    <w:rsid w:val="00C85096"/>
    <w:rsid w:val="00CB20EF"/>
    <w:rsid w:val="00CB3003"/>
    <w:rsid w:val="00CC1F3B"/>
    <w:rsid w:val="00CD12CB"/>
    <w:rsid w:val="00CD36CF"/>
    <w:rsid w:val="00CF1DCA"/>
    <w:rsid w:val="00D579FC"/>
    <w:rsid w:val="00D81C16"/>
    <w:rsid w:val="00DC31D5"/>
    <w:rsid w:val="00DE526B"/>
    <w:rsid w:val="00DF199D"/>
    <w:rsid w:val="00E01542"/>
    <w:rsid w:val="00E33F5D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FF6D06"/>
  <w15:chartTrackingRefBased/>
  <w15:docId w15:val="{68707B29-A012-4669-9859-50B8ADD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6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0DD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0DD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0DD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F41DEB3D748E2A0A33923B6FB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6C5-D657-4550-9E54-3B1DE2C46340}"/>
      </w:docPartPr>
      <w:docPartBody>
        <w:p w:rsidR="00854FDE" w:rsidRDefault="00854FDE">
          <w:pPr>
            <w:pStyle w:val="95CF41DEB3D748E2A0A33923B6FB846B"/>
          </w:pPr>
          <w:r w:rsidRPr="00B844FE">
            <w:t>Prefix Text</w:t>
          </w:r>
        </w:p>
      </w:docPartBody>
    </w:docPart>
    <w:docPart>
      <w:docPartPr>
        <w:name w:val="ED0E6B8AB298487286DD2080DD77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53B0-6211-4732-9D0E-D763AC75F1A7}"/>
      </w:docPartPr>
      <w:docPartBody>
        <w:p w:rsidR="00854FDE" w:rsidRDefault="00854FDE">
          <w:pPr>
            <w:pStyle w:val="ED0E6B8AB298487286DD2080DD77BB8A"/>
          </w:pPr>
          <w:r w:rsidRPr="00B844FE">
            <w:t>[Type here]</w:t>
          </w:r>
        </w:p>
      </w:docPartBody>
    </w:docPart>
    <w:docPart>
      <w:docPartPr>
        <w:name w:val="69142EABDEFD4FC88BD5E8D21024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0FDB-5B81-408B-B899-27AB6897FE2B}"/>
      </w:docPartPr>
      <w:docPartBody>
        <w:p w:rsidR="00854FDE" w:rsidRDefault="00854FDE">
          <w:pPr>
            <w:pStyle w:val="69142EABDEFD4FC88BD5E8D2102477D6"/>
          </w:pPr>
          <w:r w:rsidRPr="00B844FE">
            <w:t>Number</w:t>
          </w:r>
        </w:p>
      </w:docPartBody>
    </w:docPart>
    <w:docPart>
      <w:docPartPr>
        <w:name w:val="8E34FD548A1D4885BADE3630A79B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8942-686E-41AB-8D59-B424EB9E995F}"/>
      </w:docPartPr>
      <w:docPartBody>
        <w:p w:rsidR="00854FDE" w:rsidRDefault="00854FDE">
          <w:pPr>
            <w:pStyle w:val="8E34FD548A1D4885BADE3630A79BD770"/>
          </w:pPr>
          <w:r w:rsidRPr="00B844FE">
            <w:t>Enter Sponsors Here</w:t>
          </w:r>
        </w:p>
      </w:docPartBody>
    </w:docPart>
    <w:docPart>
      <w:docPartPr>
        <w:name w:val="CB431DE8E8554F22AB922545A35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633E-FF29-4B0C-AE6F-0FDD973F639A}"/>
      </w:docPartPr>
      <w:docPartBody>
        <w:p w:rsidR="00854FDE" w:rsidRDefault="00854FDE">
          <w:pPr>
            <w:pStyle w:val="CB431DE8E8554F22AB922545A3536FD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E"/>
    <w:rsid w:val="008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F41DEB3D748E2A0A33923B6FB846B">
    <w:name w:val="95CF41DEB3D748E2A0A33923B6FB846B"/>
  </w:style>
  <w:style w:type="paragraph" w:customStyle="1" w:styleId="ED0E6B8AB298487286DD2080DD77BB8A">
    <w:name w:val="ED0E6B8AB298487286DD2080DD77BB8A"/>
  </w:style>
  <w:style w:type="paragraph" w:customStyle="1" w:styleId="69142EABDEFD4FC88BD5E8D2102477D6">
    <w:name w:val="69142EABDEFD4FC88BD5E8D2102477D6"/>
  </w:style>
  <w:style w:type="paragraph" w:customStyle="1" w:styleId="8E34FD548A1D4885BADE3630A79BD770">
    <w:name w:val="8E34FD548A1D4885BADE3630A79BD7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431DE8E8554F22AB922545A3536FDF">
    <w:name w:val="CB431DE8E8554F22AB922545A3536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2024-01-29T13:57:00Z</dcterms:created>
  <dcterms:modified xsi:type="dcterms:W3CDTF">2024-01-29T13:57:00Z</dcterms:modified>
</cp:coreProperties>
</file>